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EC" w:rsidRPr="001C0499" w:rsidRDefault="00D74DEC" w:rsidP="001C0499">
      <w:pPr>
        <w:ind w:firstLine="540"/>
        <w:jc w:val="center"/>
        <w:rPr>
          <w:sz w:val="28"/>
          <w:szCs w:val="28"/>
        </w:rPr>
      </w:pPr>
      <w:r w:rsidRPr="001C0499">
        <w:rPr>
          <w:sz w:val="28"/>
          <w:szCs w:val="28"/>
        </w:rPr>
        <w:t xml:space="preserve">По иску прокуратуры района за неисполнение родительских обязанностей женщина лишена родительских прав </w:t>
      </w:r>
    </w:p>
    <w:p w:rsidR="00D74DEC" w:rsidRPr="001C0499" w:rsidRDefault="00D74DEC" w:rsidP="001C0499">
      <w:pPr>
        <w:ind w:firstLine="540"/>
        <w:jc w:val="center"/>
        <w:rPr>
          <w:sz w:val="28"/>
          <w:szCs w:val="28"/>
        </w:rPr>
      </w:pPr>
    </w:p>
    <w:p w:rsidR="00D74DEC" w:rsidRPr="001C0499" w:rsidRDefault="00D74DEC" w:rsidP="002D5DD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1C0499">
        <w:rPr>
          <w:sz w:val="28"/>
          <w:szCs w:val="28"/>
        </w:rPr>
        <w:tab/>
        <w:t>В декабре 2017 года прокурором района в суд направлено исковое заявление о лишении жительницы Медвенского района П., 1978 года рождения, родительских прав в отношении 2 несовершеннолетних детей: дочери, 2004 года рождения, и сына, 2001 года рождения,  и взыскании алиментов на содержание детей.</w:t>
      </w:r>
    </w:p>
    <w:p w:rsidR="00D74DEC" w:rsidRPr="001C0499" w:rsidRDefault="00D74DEC" w:rsidP="002D5DD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1C0499">
        <w:rPr>
          <w:sz w:val="28"/>
          <w:szCs w:val="28"/>
        </w:rPr>
        <w:t xml:space="preserve">Согласно ст. 69 СК РФ родители (один из них) могут быть лишены родительских прав, если они уклоняются от выполнения обязанностей родителей. </w:t>
      </w:r>
    </w:p>
    <w:p w:rsidR="00D74DEC" w:rsidRPr="001C0499" w:rsidRDefault="00D74DEC" w:rsidP="002D5DD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1C0499">
        <w:rPr>
          <w:sz w:val="28"/>
          <w:szCs w:val="28"/>
        </w:rPr>
        <w:t xml:space="preserve">Основанием и причиной принятия прокурором района крайней меры реагирования в виде направления в суд искового заявления о лишении родительских прав послужило то, что долгое время (с 2010 года) дети проживали с бабушкой. Женщина злоупотребляла спиртными напитками. Несколько лет в жизни, воспитании, обучении детей, духовном и нравственном становлении личностей сына и дочери биологическая мать не участвовала. Здоровьем своих детей женщина не интересовалась, их не навещала, финансово не обеспечивала. Интереса к обучению детей она не проявляла. Никаких мер к совместному проживанию с детьми не предпринимала. </w:t>
      </w:r>
    </w:p>
    <w:p w:rsidR="00D74DEC" w:rsidRPr="001C0499" w:rsidRDefault="00D74DEC" w:rsidP="001C0499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1C0499">
        <w:rPr>
          <w:sz w:val="28"/>
          <w:szCs w:val="28"/>
        </w:rPr>
        <w:t>Решением Медвенского районного суда Курской области от 16.02.2018 г. требования прокурора удовлетворены в полном объеме. После вступления решения суда в законную силу органами опеки и попечительства будут приняты еры по установлению над несовершеннолетними опеки.</w:t>
      </w:r>
    </w:p>
    <w:p w:rsidR="00D74DEC" w:rsidRPr="00D778F4" w:rsidRDefault="00D74DEC" w:rsidP="001C0499">
      <w:pPr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</w:p>
    <w:p w:rsidR="00D74DEC" w:rsidRDefault="00D74DEC" w:rsidP="002F0A0C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района, Н.В. Бурова</w:t>
      </w:r>
    </w:p>
    <w:p w:rsidR="00D74DEC" w:rsidRDefault="00D74DEC" w:rsidP="00350E48">
      <w:pPr>
        <w:ind w:firstLine="540"/>
        <w:jc w:val="both"/>
        <w:rPr>
          <w:sz w:val="28"/>
          <w:szCs w:val="28"/>
        </w:rPr>
      </w:pPr>
    </w:p>
    <w:sectPr w:rsidR="00D74DEC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1C0B"/>
    <w:multiLevelType w:val="hybridMultilevel"/>
    <w:tmpl w:val="0434A946"/>
    <w:lvl w:ilvl="0" w:tplc="563EE4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EB0421A"/>
    <w:multiLevelType w:val="hybridMultilevel"/>
    <w:tmpl w:val="713E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F300FF"/>
    <w:multiLevelType w:val="hybridMultilevel"/>
    <w:tmpl w:val="94D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6E24EC"/>
    <w:multiLevelType w:val="hybridMultilevel"/>
    <w:tmpl w:val="32DA4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53E"/>
    <w:rsid w:val="00062271"/>
    <w:rsid w:val="000B184D"/>
    <w:rsid w:val="000B6520"/>
    <w:rsid w:val="000D10B8"/>
    <w:rsid w:val="000D4929"/>
    <w:rsid w:val="000F63DB"/>
    <w:rsid w:val="000F6AC1"/>
    <w:rsid w:val="00102129"/>
    <w:rsid w:val="00110943"/>
    <w:rsid w:val="00157793"/>
    <w:rsid w:val="001C0499"/>
    <w:rsid w:val="00227CDF"/>
    <w:rsid w:val="0024183F"/>
    <w:rsid w:val="00253751"/>
    <w:rsid w:val="00256A4E"/>
    <w:rsid w:val="00270097"/>
    <w:rsid w:val="00277A44"/>
    <w:rsid w:val="0028236C"/>
    <w:rsid w:val="002B0189"/>
    <w:rsid w:val="002D3588"/>
    <w:rsid w:val="002D5DD1"/>
    <w:rsid w:val="002E4F79"/>
    <w:rsid w:val="002F0A0C"/>
    <w:rsid w:val="003017E5"/>
    <w:rsid w:val="00331364"/>
    <w:rsid w:val="00334067"/>
    <w:rsid w:val="00350E48"/>
    <w:rsid w:val="00383743"/>
    <w:rsid w:val="0039753E"/>
    <w:rsid w:val="003B5471"/>
    <w:rsid w:val="003E472C"/>
    <w:rsid w:val="00412F50"/>
    <w:rsid w:val="004E62CC"/>
    <w:rsid w:val="005109A5"/>
    <w:rsid w:val="00520E36"/>
    <w:rsid w:val="00525089"/>
    <w:rsid w:val="00534694"/>
    <w:rsid w:val="005A1B14"/>
    <w:rsid w:val="005A7B82"/>
    <w:rsid w:val="005C566C"/>
    <w:rsid w:val="005E5401"/>
    <w:rsid w:val="005F6063"/>
    <w:rsid w:val="0060602B"/>
    <w:rsid w:val="006363B8"/>
    <w:rsid w:val="00653196"/>
    <w:rsid w:val="00664EDB"/>
    <w:rsid w:val="00673A4F"/>
    <w:rsid w:val="006A26DE"/>
    <w:rsid w:val="006B3800"/>
    <w:rsid w:val="006E066A"/>
    <w:rsid w:val="006F0F13"/>
    <w:rsid w:val="006F274E"/>
    <w:rsid w:val="00726B3D"/>
    <w:rsid w:val="00754DEA"/>
    <w:rsid w:val="00774CCB"/>
    <w:rsid w:val="007779F6"/>
    <w:rsid w:val="007B0CD6"/>
    <w:rsid w:val="007B2C38"/>
    <w:rsid w:val="007C74AE"/>
    <w:rsid w:val="007F0435"/>
    <w:rsid w:val="00802A0D"/>
    <w:rsid w:val="0081121A"/>
    <w:rsid w:val="00844AEC"/>
    <w:rsid w:val="00853FB1"/>
    <w:rsid w:val="0087244E"/>
    <w:rsid w:val="00895001"/>
    <w:rsid w:val="008B6892"/>
    <w:rsid w:val="008E140E"/>
    <w:rsid w:val="009257E7"/>
    <w:rsid w:val="00934461"/>
    <w:rsid w:val="00973104"/>
    <w:rsid w:val="00974008"/>
    <w:rsid w:val="009B7FD3"/>
    <w:rsid w:val="009C78A0"/>
    <w:rsid w:val="009E0F42"/>
    <w:rsid w:val="00A00E4A"/>
    <w:rsid w:val="00A35759"/>
    <w:rsid w:val="00A633AF"/>
    <w:rsid w:val="00A77F7B"/>
    <w:rsid w:val="00AB22F1"/>
    <w:rsid w:val="00AE003B"/>
    <w:rsid w:val="00B42881"/>
    <w:rsid w:val="00B521D5"/>
    <w:rsid w:val="00B61FC6"/>
    <w:rsid w:val="00B80661"/>
    <w:rsid w:val="00BC5884"/>
    <w:rsid w:val="00BD3F98"/>
    <w:rsid w:val="00BE57E3"/>
    <w:rsid w:val="00BF5D12"/>
    <w:rsid w:val="00C23030"/>
    <w:rsid w:val="00C239F3"/>
    <w:rsid w:val="00C51792"/>
    <w:rsid w:val="00C572C9"/>
    <w:rsid w:val="00C73254"/>
    <w:rsid w:val="00C8228A"/>
    <w:rsid w:val="00C97821"/>
    <w:rsid w:val="00CD63C0"/>
    <w:rsid w:val="00CD659E"/>
    <w:rsid w:val="00CE71A0"/>
    <w:rsid w:val="00D17BB1"/>
    <w:rsid w:val="00D30939"/>
    <w:rsid w:val="00D74DEC"/>
    <w:rsid w:val="00D778F4"/>
    <w:rsid w:val="00D82324"/>
    <w:rsid w:val="00DC08E6"/>
    <w:rsid w:val="00DC2F20"/>
    <w:rsid w:val="00DD0268"/>
    <w:rsid w:val="00DD40C7"/>
    <w:rsid w:val="00E203C1"/>
    <w:rsid w:val="00E31AAC"/>
    <w:rsid w:val="00EC6B7B"/>
    <w:rsid w:val="00EE489F"/>
    <w:rsid w:val="00F50615"/>
    <w:rsid w:val="00F54907"/>
    <w:rsid w:val="00F64FD3"/>
    <w:rsid w:val="00F87FCD"/>
    <w:rsid w:val="00FA384F"/>
    <w:rsid w:val="00FC20E1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0E4A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00E4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9753E"/>
    <w:pPr>
      <w:ind w:right="-142"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753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257E7"/>
    <w:pPr>
      <w:ind w:left="720"/>
      <w:contextualSpacing/>
    </w:pPr>
  </w:style>
  <w:style w:type="paragraph" w:customStyle="1" w:styleId="ConsPlusNormal">
    <w:name w:val="ConsPlusNormal"/>
    <w:uiPriority w:val="99"/>
    <w:rsid w:val="00350E4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1</Pages>
  <Words>217</Words>
  <Characters>1239</Characters>
  <Application>Microsoft Office Outlook</Application>
  <DocSecurity>0</DocSecurity>
  <Lines>0</Lines>
  <Paragraphs>0</Paragraphs>
  <ScaleCrop>false</ScaleCrop>
  <Company>proc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PC-038</cp:lastModifiedBy>
  <cp:revision>62</cp:revision>
  <cp:lastPrinted>2018-03-06T09:57:00Z</cp:lastPrinted>
  <dcterms:created xsi:type="dcterms:W3CDTF">2016-04-27T12:20:00Z</dcterms:created>
  <dcterms:modified xsi:type="dcterms:W3CDTF">2018-03-29T14:38:00Z</dcterms:modified>
</cp:coreProperties>
</file>